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D" w:rsidRPr="00237FC6" w:rsidRDefault="0028065D" w:rsidP="00A63745">
      <w:pPr>
        <w:jc w:val="center"/>
        <w:rPr>
          <w:b/>
          <w:sz w:val="28"/>
          <w:szCs w:val="28"/>
        </w:rPr>
      </w:pPr>
      <w:r w:rsidRPr="00237FC6">
        <w:rPr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sz w:val="28"/>
          <w:szCs w:val="28"/>
        </w:rPr>
        <w:t>СЕЛЬСКОЕ ПОСЕЛЕНИЕ КЕДРОВЫЙ</w:t>
      </w:r>
    </w:p>
    <w:p w:rsidR="0028065D" w:rsidRDefault="0028065D" w:rsidP="00A63745">
      <w:pPr>
        <w:jc w:val="center"/>
        <w:rPr>
          <w:sz w:val="28"/>
          <w:szCs w:val="28"/>
        </w:rPr>
      </w:pPr>
    </w:p>
    <w:p w:rsidR="0028065D" w:rsidRPr="00237FC6" w:rsidRDefault="0028065D" w:rsidP="00A63745">
      <w:pPr>
        <w:jc w:val="center"/>
        <w:rPr>
          <w:sz w:val="28"/>
          <w:szCs w:val="28"/>
        </w:rPr>
      </w:pPr>
      <w:r w:rsidRPr="00237FC6">
        <w:rPr>
          <w:sz w:val="28"/>
          <w:szCs w:val="28"/>
        </w:rPr>
        <w:t>АДМИНИСТРАЦИЯ СЕЛЬСКОГО   ПОСЕЛЕНИЯ</w:t>
      </w:r>
    </w:p>
    <w:p w:rsidR="0028065D" w:rsidRDefault="0028065D" w:rsidP="00A63745">
      <w:pPr>
        <w:jc w:val="center"/>
        <w:rPr>
          <w:sz w:val="28"/>
          <w:szCs w:val="28"/>
        </w:rPr>
      </w:pPr>
    </w:p>
    <w:p w:rsidR="0028065D" w:rsidRPr="00D801FF" w:rsidRDefault="0028065D" w:rsidP="00A63745">
      <w:pPr>
        <w:jc w:val="center"/>
        <w:rPr>
          <w:spacing w:val="24"/>
          <w:sz w:val="28"/>
          <w:szCs w:val="28"/>
        </w:rPr>
      </w:pPr>
      <w:r w:rsidRPr="00237FC6">
        <w:rPr>
          <w:sz w:val="28"/>
          <w:szCs w:val="28"/>
        </w:rPr>
        <w:t xml:space="preserve"> </w:t>
      </w:r>
      <w:r w:rsidRPr="00237FC6">
        <w:rPr>
          <w:spacing w:val="24"/>
          <w:sz w:val="28"/>
          <w:szCs w:val="28"/>
        </w:rPr>
        <w:t>ПОСТАНОВЛЕНИЕ</w:t>
      </w:r>
    </w:p>
    <w:p w:rsidR="0028065D" w:rsidRDefault="0028065D" w:rsidP="00A63745">
      <w:pPr>
        <w:tabs>
          <w:tab w:val="left" w:pos="8580"/>
        </w:tabs>
        <w:suppressAutoHyphens w:val="0"/>
        <w:jc w:val="both"/>
        <w:rPr>
          <w:sz w:val="28"/>
          <w:szCs w:val="28"/>
          <w:lang w:eastAsia="ru-RU"/>
        </w:rPr>
      </w:pPr>
    </w:p>
    <w:p w:rsidR="0028065D" w:rsidRPr="00C01FCB" w:rsidRDefault="0028065D" w:rsidP="00A63745">
      <w:pPr>
        <w:tabs>
          <w:tab w:val="left" w:pos="85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08.10.2020</w:t>
      </w:r>
      <w:r w:rsidRPr="00C01FCB">
        <w:rPr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C01FC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42</w:t>
      </w:r>
    </w:p>
    <w:p w:rsidR="0028065D" w:rsidRPr="00C01FCB" w:rsidRDefault="0028065D" w:rsidP="00A637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п. Кедровый</w:t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</w:p>
    <w:p w:rsidR="0028065D" w:rsidRPr="00111F5D" w:rsidRDefault="0028065D" w:rsidP="00B90F9A">
      <w:pPr>
        <w:rPr>
          <w:sz w:val="28"/>
          <w:szCs w:val="28"/>
        </w:rPr>
      </w:pPr>
    </w:p>
    <w:p w:rsidR="0028065D" w:rsidRPr="00EA4AD9" w:rsidRDefault="0028065D" w:rsidP="00EA4AD9">
      <w:pPr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О Порядке формирования перечня </w:t>
      </w:r>
    </w:p>
    <w:p w:rsidR="0028065D" w:rsidRPr="00EA4AD9" w:rsidRDefault="0028065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налоговых расходов </w:t>
      </w:r>
    </w:p>
    <w:p w:rsidR="0028065D" w:rsidRPr="00EA4AD9" w:rsidRDefault="0028065D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8065D" w:rsidRDefault="0028065D" w:rsidP="00EA4AD9">
      <w:pPr>
        <w:jc w:val="both"/>
        <w:rPr>
          <w:sz w:val="28"/>
          <w:szCs w:val="28"/>
          <w:lang w:eastAsia="ru-RU"/>
        </w:rPr>
      </w:pPr>
    </w:p>
    <w:p w:rsidR="0028065D" w:rsidRPr="00EA4AD9" w:rsidRDefault="0028065D" w:rsidP="00EA4AD9">
      <w:pPr>
        <w:jc w:val="both"/>
        <w:rPr>
          <w:sz w:val="28"/>
          <w:szCs w:val="28"/>
          <w:lang w:eastAsia="ru-RU"/>
        </w:rPr>
      </w:pPr>
    </w:p>
    <w:p w:rsidR="0028065D" w:rsidRDefault="0028065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EA4AD9">
          <w:rPr>
            <w:rStyle w:val="Hyperlink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473CFD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, на основании статьи 3</w:t>
      </w:r>
      <w:r>
        <w:rPr>
          <w:sz w:val="28"/>
          <w:szCs w:val="28"/>
          <w:lang w:eastAsia="ru-RU"/>
        </w:rPr>
        <w:t>1</w:t>
      </w:r>
      <w:r w:rsidRPr="00EA4AD9">
        <w:rPr>
          <w:sz w:val="28"/>
          <w:szCs w:val="28"/>
          <w:lang w:eastAsia="ru-RU"/>
        </w:rPr>
        <w:t xml:space="preserve"> Устава </w:t>
      </w:r>
      <w:r>
        <w:rPr>
          <w:sz w:val="28"/>
          <w:szCs w:val="28"/>
          <w:lang w:eastAsia="ru-RU"/>
        </w:rPr>
        <w:t>сельского поселения Кедровый</w:t>
      </w:r>
      <w:r w:rsidRPr="00EA4AD9">
        <w:rPr>
          <w:sz w:val="28"/>
          <w:szCs w:val="28"/>
          <w:lang w:eastAsia="ru-RU"/>
        </w:rPr>
        <w:t>:</w:t>
      </w:r>
    </w:p>
    <w:p w:rsidR="0028065D" w:rsidRDefault="0028065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8065D" w:rsidRDefault="0028065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r>
        <w:t>P</w:t>
      </w:r>
      <w:r w:rsidRPr="00EA4AD9">
        <w:rPr>
          <w:sz w:val="28"/>
          <w:szCs w:val="28"/>
          <w:lang w:eastAsia="ru-RU"/>
        </w:rPr>
        <w:t xml:space="preserve"> формирования перечня налоговых расходов </w:t>
      </w:r>
      <w:r>
        <w:rPr>
          <w:sz w:val="28"/>
          <w:szCs w:val="28"/>
          <w:lang w:eastAsia="ru-RU"/>
        </w:rPr>
        <w:t>сельского поселения Кедровый</w:t>
      </w:r>
      <w:r w:rsidRPr="00EA4AD9">
        <w:rPr>
          <w:sz w:val="28"/>
          <w:szCs w:val="28"/>
          <w:lang w:eastAsia="ru-RU"/>
        </w:rPr>
        <w:t>.</w:t>
      </w:r>
    </w:p>
    <w:p w:rsidR="0028065D" w:rsidRPr="009E2C47" w:rsidRDefault="0028065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28065D" w:rsidRPr="009E2C47" w:rsidRDefault="0028065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Кедровый.</w:t>
      </w:r>
    </w:p>
    <w:p w:rsidR="0028065D" w:rsidRDefault="0028065D" w:rsidP="00473CFD">
      <w:pPr>
        <w:ind w:firstLine="709"/>
        <w:jc w:val="both"/>
        <w:rPr>
          <w:sz w:val="28"/>
          <w:szCs w:val="28"/>
        </w:rPr>
      </w:pPr>
    </w:p>
    <w:p w:rsidR="0028065D" w:rsidRDefault="0028065D" w:rsidP="00473CFD">
      <w:pPr>
        <w:ind w:firstLine="709"/>
        <w:jc w:val="both"/>
        <w:rPr>
          <w:sz w:val="28"/>
          <w:szCs w:val="28"/>
        </w:rPr>
      </w:pPr>
    </w:p>
    <w:p w:rsidR="0028065D" w:rsidRDefault="0028065D" w:rsidP="00473CFD">
      <w:pPr>
        <w:ind w:firstLine="709"/>
        <w:jc w:val="both"/>
        <w:rPr>
          <w:sz w:val="28"/>
          <w:szCs w:val="28"/>
        </w:rPr>
      </w:pPr>
    </w:p>
    <w:p w:rsidR="0028065D" w:rsidRDefault="0028065D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065D" w:rsidRDefault="0028065D" w:rsidP="00473CFD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Кедровый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И.Г. Воронов</w:t>
      </w: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B90F9A">
      <w:pPr>
        <w:jc w:val="both"/>
        <w:rPr>
          <w:sz w:val="28"/>
          <w:szCs w:val="28"/>
        </w:rPr>
      </w:pPr>
    </w:p>
    <w:p w:rsidR="0028065D" w:rsidRDefault="0028065D" w:rsidP="00EA4AD9">
      <w:pPr>
        <w:ind w:firstLine="709"/>
        <w:jc w:val="right"/>
        <w:rPr>
          <w:sz w:val="28"/>
          <w:szCs w:val="28"/>
        </w:rPr>
      </w:pPr>
    </w:p>
    <w:p w:rsidR="0028065D" w:rsidRPr="00EA4AD9" w:rsidRDefault="0028065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Приложение</w:t>
      </w:r>
    </w:p>
    <w:p w:rsidR="0028065D" w:rsidRDefault="0028065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8065D" w:rsidRDefault="0028065D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8065D" w:rsidRPr="00EA4AD9" w:rsidRDefault="0028065D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08.10.2020 № 42 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</w:p>
    <w:p w:rsidR="0028065D" w:rsidRPr="00EA4AD9" w:rsidRDefault="0028065D" w:rsidP="00EA4AD9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28065D" w:rsidRPr="00EA4AD9" w:rsidRDefault="0028065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 xml:space="preserve">ФОРМИРОВАНИЯ ПЕРЕЧНЯ НАЛОГОВЫХ РАСХОДОВ </w:t>
      </w:r>
    </w:p>
    <w:p w:rsidR="0028065D" w:rsidRPr="00EA4AD9" w:rsidRDefault="0028065D" w:rsidP="00EA4A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СЕЛЬКОГО ПОСЕЛЕНИЯ КЕДРОВЫЙ</w:t>
      </w:r>
    </w:p>
    <w:p w:rsidR="0028065D" w:rsidRDefault="0028065D" w:rsidP="00EA4AD9">
      <w:pPr>
        <w:jc w:val="both"/>
        <w:rPr>
          <w:sz w:val="28"/>
          <w:szCs w:val="28"/>
        </w:rPr>
      </w:pPr>
    </w:p>
    <w:p w:rsidR="0028065D" w:rsidRDefault="0028065D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4AD9">
        <w:rPr>
          <w:sz w:val="28"/>
          <w:szCs w:val="28"/>
        </w:rPr>
        <w:t>Порядок формирования п</w:t>
      </w:r>
      <w:r>
        <w:rPr>
          <w:sz w:val="28"/>
          <w:szCs w:val="28"/>
        </w:rPr>
        <w:t>еречня налоговых расходов сельского поселения Кедровый</w:t>
      </w:r>
      <w:r w:rsidRPr="00EA4AD9">
        <w:rPr>
          <w:sz w:val="28"/>
          <w:szCs w:val="28"/>
        </w:rPr>
        <w:t xml:space="preserve"> (далее также </w:t>
      </w:r>
      <w:r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Порядок, </w:t>
      </w:r>
      <w:r>
        <w:rPr>
          <w:sz w:val="28"/>
          <w:szCs w:val="28"/>
        </w:rPr>
        <w:t>сельское поселение</w:t>
      </w:r>
      <w:r w:rsidRPr="00EA4AD9">
        <w:rPr>
          <w:sz w:val="28"/>
          <w:szCs w:val="28"/>
        </w:rPr>
        <w:t xml:space="preserve">) разработан на основании общих </w:t>
      </w:r>
      <w:r w:rsidRPr="00473CFD">
        <w:rPr>
          <w:sz w:val="28"/>
          <w:szCs w:val="28"/>
        </w:rPr>
        <w:t>требований</w:t>
      </w:r>
      <w:r w:rsidRPr="00EA4AD9">
        <w:rPr>
          <w:sz w:val="28"/>
          <w:szCs w:val="28"/>
        </w:rPr>
        <w:t xml:space="preserve"> к оценке налоговых расходов </w:t>
      </w:r>
      <w:r>
        <w:rPr>
          <w:sz w:val="28"/>
          <w:szCs w:val="28"/>
        </w:rPr>
        <w:t xml:space="preserve">                          </w:t>
      </w:r>
      <w:r w:rsidRPr="00EA4AD9">
        <w:rPr>
          <w:sz w:val="28"/>
          <w:szCs w:val="28"/>
        </w:rPr>
        <w:t xml:space="preserve">субъектов Российской Федерации и муниципальных образований,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    </w:t>
      </w:r>
      <w:r w:rsidRPr="00EA4AD9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</w:t>
      </w:r>
      <w:r w:rsidRPr="00EA4AD9">
        <w:rPr>
          <w:sz w:val="28"/>
          <w:szCs w:val="28"/>
        </w:rPr>
        <w:t xml:space="preserve"> 796, и определяет правила формирования перечня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перечень налоговых расходов).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4AD9">
        <w:rPr>
          <w:sz w:val="28"/>
          <w:szCs w:val="28"/>
        </w:rPr>
        <w:t>В Порядке применяются следующие понятия и термины:</w:t>
      </w:r>
      <w:r>
        <w:rPr>
          <w:sz w:val="28"/>
          <w:szCs w:val="28"/>
        </w:rPr>
        <w:t xml:space="preserve"> </w:t>
      </w:r>
    </w:p>
    <w:p w:rsidR="0028065D" w:rsidRDefault="0028065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– отраслевые (функциональные) органы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28065D" w:rsidRDefault="0028065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а также о кураторах налоговых расходов.</w:t>
      </w:r>
      <w:r>
        <w:rPr>
          <w:sz w:val="28"/>
          <w:szCs w:val="28"/>
        </w:rPr>
        <w:t xml:space="preserve">      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4AD9">
        <w:rPr>
          <w:sz w:val="28"/>
          <w:szCs w:val="28"/>
        </w:rPr>
        <w:t xml:space="preserve">Проект </w:t>
      </w:r>
      <w:hyperlink w:anchor="P50" w:history="1">
        <w:r w:rsidRPr="00EA4AD9">
          <w:rPr>
            <w:rStyle w:val="Hyperlink"/>
            <w:color w:val="auto"/>
            <w:sz w:val="28"/>
            <w:szCs w:val="28"/>
            <w:u w:val="none"/>
          </w:rPr>
          <w:t>перечня</w:t>
        </w:r>
      </w:hyperlink>
      <w:r w:rsidRPr="00EA4AD9">
        <w:rPr>
          <w:sz w:val="28"/>
          <w:szCs w:val="28"/>
        </w:rPr>
        <w:t xml:space="preserve"> налоговых расходов формирует </w:t>
      </w:r>
      <w:r>
        <w:rPr>
          <w:sz w:val="28"/>
          <w:szCs w:val="28"/>
        </w:rPr>
        <w:t>финансово-экономический сектор администрации сельского поселения Кедровый</w:t>
      </w:r>
      <w:r w:rsidRPr="00EA4AD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) ежегодно до 1 августа текущего финансового года по форме согласно </w:t>
      </w:r>
      <w:bookmarkStart w:id="1" w:name="_GoBack"/>
      <w:r w:rsidRPr="00EA4AD9">
        <w:rPr>
          <w:sz w:val="28"/>
          <w:szCs w:val="28"/>
        </w:rPr>
        <w:t>табли</w:t>
      </w:r>
      <w:bookmarkEnd w:id="1"/>
      <w:r w:rsidRPr="00EA4AD9">
        <w:rPr>
          <w:sz w:val="28"/>
          <w:szCs w:val="28"/>
        </w:rPr>
        <w:t xml:space="preserve">це и направляет на согласование ответственным исполнителям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а также отраслевым (функциональным) органам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которых предлагает определить в качестве кураторов налоговых расходов (далее также </w:t>
      </w:r>
      <w:r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ответственные исполнители).</w:t>
      </w:r>
      <w:r>
        <w:rPr>
          <w:sz w:val="28"/>
          <w:szCs w:val="28"/>
        </w:rPr>
        <w:t xml:space="preserve">   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  <w:bookmarkStart w:id="2" w:name="P37"/>
      <w:bookmarkEnd w:id="2"/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муниципальных программ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муниципальных программ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администрации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и определения кураторов налоговых расходов.</w:t>
      </w:r>
      <w:r>
        <w:rPr>
          <w:sz w:val="28"/>
          <w:szCs w:val="28"/>
        </w:rPr>
        <w:t xml:space="preserve">     </w:t>
      </w:r>
    </w:p>
    <w:p w:rsidR="0028065D" w:rsidRPr="00EA4AD9" w:rsidRDefault="0028065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>
        <w:rPr>
          <w:sz w:val="28"/>
          <w:szCs w:val="28"/>
        </w:rPr>
        <w:t>ФЭС</w:t>
      </w:r>
      <w:r w:rsidRPr="00EA4AD9">
        <w:rPr>
          <w:sz w:val="28"/>
          <w:szCs w:val="28"/>
        </w:rPr>
        <w:t>.</w:t>
      </w:r>
    </w:p>
    <w:p w:rsidR="0028065D" w:rsidRPr="00EA4AD9" w:rsidRDefault="0028065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Hyperlink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  <w:r>
        <w:rPr>
          <w:sz w:val="28"/>
          <w:szCs w:val="28"/>
        </w:rPr>
        <w:t xml:space="preserve"> 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A4AD9">
        <w:rPr>
          <w:sz w:val="28"/>
          <w:szCs w:val="28"/>
        </w:rPr>
        <w:t xml:space="preserve"> если замечания и предложения не направлены в </w:t>
      </w:r>
      <w:r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в течение срока, указанного в </w:t>
      </w:r>
      <w:hyperlink w:anchor="P37" w:history="1">
        <w:r w:rsidRPr="00EA4AD9">
          <w:rPr>
            <w:rStyle w:val="Hyperlink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  <w:r>
        <w:rPr>
          <w:sz w:val="28"/>
          <w:szCs w:val="28"/>
        </w:rPr>
        <w:t xml:space="preserve"> </w:t>
      </w:r>
    </w:p>
    <w:p w:rsidR="0028065D" w:rsidRPr="00EA4AD9" w:rsidRDefault="0028065D" w:rsidP="00EA4A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  <w:r>
        <w:rPr>
          <w:sz w:val="28"/>
          <w:szCs w:val="28"/>
        </w:rPr>
        <w:t xml:space="preserve"> </w:t>
      </w:r>
    </w:p>
    <w:p w:rsidR="0028065D" w:rsidRPr="00EA4AD9" w:rsidRDefault="0028065D" w:rsidP="00EA4AD9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5. Перечень налоговых расходов утверждается </w:t>
      </w:r>
      <w:r>
        <w:rPr>
          <w:sz w:val="28"/>
          <w:szCs w:val="28"/>
        </w:rPr>
        <w:t>распоряжением администрации сельского поселения Кедровый</w:t>
      </w:r>
      <w:r w:rsidRPr="00EA4AD9">
        <w:rPr>
          <w:sz w:val="28"/>
          <w:szCs w:val="28"/>
        </w:rPr>
        <w:t xml:space="preserve"> до 1 декабря текущего финансового года и размещается </w:t>
      </w:r>
      <w:r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на официальном сайте администрации Ханты-Мансийского района в разделе «</w:t>
      </w:r>
      <w:r>
        <w:rPr>
          <w:sz w:val="28"/>
          <w:szCs w:val="28"/>
        </w:rPr>
        <w:t>СП Кедровый</w:t>
      </w:r>
      <w:r w:rsidRPr="00EA4AD9">
        <w:rPr>
          <w:sz w:val="28"/>
          <w:szCs w:val="28"/>
        </w:rPr>
        <w:t>» в течени</w:t>
      </w:r>
      <w:r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3-х рабочих дней после утверждения.</w:t>
      </w:r>
      <w:r>
        <w:rPr>
          <w:sz w:val="28"/>
          <w:szCs w:val="28"/>
        </w:rPr>
        <w:t xml:space="preserve">  </w:t>
      </w:r>
    </w:p>
    <w:p w:rsidR="0028065D" w:rsidRPr="00EA4AD9" w:rsidRDefault="0028065D" w:rsidP="00EA4AD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43"/>
      <w:bookmarkEnd w:id="3"/>
      <w:r w:rsidRPr="00EA4AD9">
        <w:rPr>
          <w:sz w:val="28"/>
          <w:szCs w:val="28"/>
        </w:rPr>
        <w:t xml:space="preserve">6. В случае внесения в текущем финансовом году изменений в перечень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структурные элементы муниципальных программ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</w:t>
      </w:r>
      <w:r>
        <w:rPr>
          <w:sz w:val="28"/>
          <w:szCs w:val="28"/>
        </w:rPr>
        <w:t>ФЭС</w:t>
      </w:r>
      <w:r w:rsidRPr="00EA4AD9">
        <w:rPr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8065D" w:rsidRDefault="0028065D" w:rsidP="008B0AFB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" w:name="P44"/>
      <w:bookmarkEnd w:id="4"/>
      <w:r w:rsidRPr="00EA4AD9">
        <w:rPr>
          <w:sz w:val="28"/>
          <w:szCs w:val="28"/>
        </w:rPr>
        <w:t xml:space="preserve">7. Изменения в перечень налоговых расходов вносятся в течение </w:t>
      </w:r>
      <w:r>
        <w:rPr>
          <w:sz w:val="28"/>
          <w:szCs w:val="28"/>
        </w:rPr>
        <w:t xml:space="preserve">              </w:t>
      </w:r>
      <w:r w:rsidRPr="00EA4AD9">
        <w:rPr>
          <w:sz w:val="28"/>
          <w:szCs w:val="28"/>
        </w:rPr>
        <w:t xml:space="preserve">30 рабочих дней с даты получения от кураторов налоговых расходов сведений, указанных в </w:t>
      </w:r>
      <w:hyperlink w:anchor="P43" w:history="1">
        <w:r w:rsidRPr="00EA4AD9">
          <w:rPr>
            <w:rStyle w:val="Hyperlink"/>
            <w:color w:val="auto"/>
            <w:sz w:val="28"/>
            <w:szCs w:val="28"/>
            <w:u w:val="none"/>
          </w:rPr>
          <w:t>пункт</w:t>
        </w:r>
        <w:r>
          <w:rPr>
            <w:rStyle w:val="Hyperlink"/>
            <w:color w:val="auto"/>
            <w:sz w:val="28"/>
            <w:szCs w:val="28"/>
            <w:u w:val="none"/>
          </w:rPr>
          <w:t>е</w:t>
        </w:r>
        <w:r w:rsidRPr="00EA4AD9">
          <w:rPr>
            <w:rStyle w:val="Hyperlink"/>
            <w:color w:val="auto"/>
            <w:sz w:val="28"/>
            <w:szCs w:val="28"/>
            <w:u w:val="none"/>
          </w:rPr>
          <w:t xml:space="preserve"> 6</w:t>
        </w:r>
      </w:hyperlink>
      <w:r w:rsidRPr="00EA4AD9">
        <w:rPr>
          <w:sz w:val="28"/>
          <w:szCs w:val="28"/>
        </w:rPr>
        <w:t xml:space="preserve"> Порядка.</w:t>
      </w:r>
    </w:p>
    <w:p w:rsidR="0028065D" w:rsidRDefault="0028065D" w:rsidP="00B90F9A">
      <w:pPr>
        <w:jc w:val="both"/>
        <w:rPr>
          <w:sz w:val="28"/>
          <w:szCs w:val="28"/>
        </w:rPr>
        <w:sectPr w:rsidR="0028065D" w:rsidSect="00EA4AD9">
          <w:headerReference w:type="default" r:id="rId8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28065D" w:rsidRDefault="0028065D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t>Таблица</w:t>
      </w:r>
    </w:p>
    <w:p w:rsidR="0028065D" w:rsidRPr="008B0AFB" w:rsidRDefault="0028065D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28065D" w:rsidRPr="008B0AFB" w:rsidRDefault="0028065D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28065D" w:rsidRPr="008B0AFB" w:rsidRDefault="0028065D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 xml:space="preserve">налоговых расходов </w:t>
      </w:r>
      <w:r>
        <w:rPr>
          <w:sz w:val="28"/>
          <w:lang w:eastAsia="ru-RU"/>
        </w:rPr>
        <w:t>сельского поселения Кедровый</w:t>
      </w:r>
      <w:r w:rsidRPr="008B0AFB">
        <w:rPr>
          <w:sz w:val="28"/>
          <w:lang w:eastAsia="ru-RU"/>
        </w:rPr>
        <w:t xml:space="preserve"> на ________ год</w:t>
      </w:r>
    </w:p>
    <w:p w:rsidR="0028065D" w:rsidRPr="008B0AFB" w:rsidRDefault="0028065D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28065D" w:rsidRPr="008B0AFB" w:rsidTr="008F355A">
        <w:trPr>
          <w:trHeight w:val="4556"/>
          <w:jc w:val="center"/>
        </w:trPr>
        <w:tc>
          <w:tcPr>
            <w:tcW w:w="601" w:type="dxa"/>
          </w:tcPr>
          <w:p w:rsidR="0028065D" w:rsidRPr="008B0AFB" w:rsidRDefault="0028065D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560" w:type="dxa"/>
          </w:tcPr>
          <w:p w:rsidR="0028065D" w:rsidRPr="008B0AFB" w:rsidRDefault="0028065D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28065D" w:rsidRPr="008B0AFB" w:rsidRDefault="0028065D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решения </w:t>
            </w:r>
            <w:r>
              <w:rPr>
                <w:rFonts w:ascii="Times New Roman" w:hAnsi="Times New Roman" w:cs="Times New Roman"/>
                <w:szCs w:val="22"/>
              </w:rPr>
              <w:t>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28065D" w:rsidRPr="008B0AFB" w:rsidRDefault="0028065D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28065D" w:rsidRPr="008B0AFB" w:rsidRDefault="0028065D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альной программы </w:t>
            </w:r>
            <w:r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наименования нормативных правовых актов, определяющих цели со</w:t>
            </w:r>
            <w:r>
              <w:rPr>
                <w:rFonts w:ascii="Times New Roman" w:hAnsi="Times New Roman" w:cs="Times New Roman"/>
                <w:szCs w:val="22"/>
              </w:rPr>
              <w:t>циально-экономической политики 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не относящихся к муници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альным программам </w:t>
            </w:r>
            <w:r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28065D" w:rsidRPr="008B0AFB" w:rsidRDefault="0028065D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элемента муниципальной программы </w:t>
            </w:r>
            <w:r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целях реализации которого предостав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 w:rsidRPr="008B0AFB">
              <w:rPr>
                <w:rFonts w:ascii="Times New Roman" w:hAnsi="Times New Roman" w:cs="Times New Roman"/>
                <w:szCs w:val="22"/>
              </w:rPr>
              <w:t>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28065D" w:rsidRPr="008B0AFB" w:rsidRDefault="0028065D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r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 w:rsidRPr="008B0AFB">
              <w:rPr>
                <w:rFonts w:ascii="Times New Roman" w:hAnsi="Times New Roman" w:cs="Times New Roman"/>
                <w:szCs w:val="22"/>
              </w:rPr>
              <w:t>ен</w:t>
            </w:r>
            <w:r>
              <w:rPr>
                <w:rFonts w:ascii="Times New Roman" w:hAnsi="Times New Roman" w:cs="Times New Roman"/>
                <w:szCs w:val="22"/>
              </w:rPr>
              <w:t xml:space="preserve">ия </w:t>
            </w:r>
            <w:r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B0AFB">
              <w:rPr>
                <w:rFonts w:ascii="Times New Roman" w:hAnsi="Times New Roman" w:cs="Times New Roman"/>
                <w:szCs w:val="22"/>
              </w:rPr>
              <w:t>ых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28065D" w:rsidRPr="008B0AFB" w:rsidRDefault="0028065D" w:rsidP="009B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(инди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8B0AFB">
              <w:rPr>
                <w:rFonts w:ascii="Times New Roman" w:hAnsi="Times New Roman" w:cs="Times New Roman"/>
                <w:szCs w:val="22"/>
              </w:rPr>
              <w:t>аторы) достиже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ия целей муниципальных программ </w:t>
            </w:r>
            <w:r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не относящихся к муниципальным программам администрации </w:t>
            </w:r>
            <w:r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B0AFB">
              <w:rPr>
                <w:rFonts w:ascii="Times New Roman" w:hAnsi="Times New Roman" w:cs="Times New Roman"/>
                <w:szCs w:val="22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28065D" w:rsidRPr="008B0AFB" w:rsidRDefault="0028065D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Куратор налогового расхода</w:t>
            </w:r>
          </w:p>
        </w:tc>
      </w:tr>
    </w:tbl>
    <w:p w:rsidR="0028065D" w:rsidRDefault="0028065D" w:rsidP="00356039">
      <w:pPr>
        <w:jc w:val="both"/>
        <w:rPr>
          <w:sz w:val="28"/>
          <w:szCs w:val="28"/>
        </w:rPr>
      </w:pPr>
    </w:p>
    <w:sectPr w:rsidR="0028065D" w:rsidSect="008B0AFB">
      <w:headerReference w:type="default" r:id="rId9"/>
      <w:footnotePr>
        <w:pos w:val="beneathText"/>
      </w:footnotePr>
      <w:pgSz w:w="16838" w:h="11906" w:orient="landscape" w:code="9"/>
      <w:pgMar w:top="1135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5D" w:rsidRDefault="0028065D" w:rsidP="00DE5986">
      <w:r>
        <w:separator/>
      </w:r>
    </w:p>
  </w:endnote>
  <w:endnote w:type="continuationSeparator" w:id="0">
    <w:p w:rsidR="0028065D" w:rsidRDefault="0028065D" w:rsidP="00D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5D" w:rsidRDefault="0028065D" w:rsidP="00DE5986">
      <w:r>
        <w:separator/>
      </w:r>
    </w:p>
  </w:footnote>
  <w:footnote w:type="continuationSeparator" w:id="0">
    <w:p w:rsidR="0028065D" w:rsidRDefault="0028065D" w:rsidP="00D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5D" w:rsidRDefault="0028065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8065D" w:rsidRDefault="002806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5D" w:rsidRDefault="0028065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28065D" w:rsidRDefault="002806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cs="Times New Roman"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273E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11F5D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37FC6"/>
    <w:rsid w:val="002457F7"/>
    <w:rsid w:val="00255885"/>
    <w:rsid w:val="002571FF"/>
    <w:rsid w:val="0025787B"/>
    <w:rsid w:val="00267EB0"/>
    <w:rsid w:val="00272615"/>
    <w:rsid w:val="0027589B"/>
    <w:rsid w:val="002802FD"/>
    <w:rsid w:val="0028065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2589"/>
    <w:rsid w:val="00316821"/>
    <w:rsid w:val="00321F30"/>
    <w:rsid w:val="00326638"/>
    <w:rsid w:val="00330C90"/>
    <w:rsid w:val="00336EA3"/>
    <w:rsid w:val="0033702F"/>
    <w:rsid w:val="00337C23"/>
    <w:rsid w:val="00340224"/>
    <w:rsid w:val="00350A4F"/>
    <w:rsid w:val="00351D18"/>
    <w:rsid w:val="00352DD5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3CFD"/>
    <w:rsid w:val="0047624C"/>
    <w:rsid w:val="00482BFE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3BF2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371D"/>
    <w:rsid w:val="00704D9A"/>
    <w:rsid w:val="00711481"/>
    <w:rsid w:val="00711EEE"/>
    <w:rsid w:val="0071472B"/>
    <w:rsid w:val="00722E71"/>
    <w:rsid w:val="00727D61"/>
    <w:rsid w:val="00731F1D"/>
    <w:rsid w:val="00736FFF"/>
    <w:rsid w:val="00740C6A"/>
    <w:rsid w:val="00744DCC"/>
    <w:rsid w:val="00752F46"/>
    <w:rsid w:val="00763D79"/>
    <w:rsid w:val="00765851"/>
    <w:rsid w:val="00767AE2"/>
    <w:rsid w:val="00771015"/>
    <w:rsid w:val="00771730"/>
    <w:rsid w:val="00772D78"/>
    <w:rsid w:val="007741A3"/>
    <w:rsid w:val="00776EFB"/>
    <w:rsid w:val="00780571"/>
    <w:rsid w:val="0078402D"/>
    <w:rsid w:val="00784C40"/>
    <w:rsid w:val="007878C7"/>
    <w:rsid w:val="007913FB"/>
    <w:rsid w:val="0079361B"/>
    <w:rsid w:val="007A1E1E"/>
    <w:rsid w:val="007B019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7C6D"/>
    <w:rsid w:val="009B22D3"/>
    <w:rsid w:val="009B27B0"/>
    <w:rsid w:val="009B2A9E"/>
    <w:rsid w:val="009C136A"/>
    <w:rsid w:val="009D41DE"/>
    <w:rsid w:val="009D4C3A"/>
    <w:rsid w:val="009D5370"/>
    <w:rsid w:val="009E1958"/>
    <w:rsid w:val="009E2C47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155B3"/>
    <w:rsid w:val="00A20D17"/>
    <w:rsid w:val="00A21ACD"/>
    <w:rsid w:val="00A21DE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3745"/>
    <w:rsid w:val="00A65DB9"/>
    <w:rsid w:val="00A66CEE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53F05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4F2"/>
    <w:rsid w:val="00BC5E7A"/>
    <w:rsid w:val="00BD15FA"/>
    <w:rsid w:val="00BD6BA7"/>
    <w:rsid w:val="00BE325A"/>
    <w:rsid w:val="00BF0646"/>
    <w:rsid w:val="00BF5978"/>
    <w:rsid w:val="00C010ED"/>
    <w:rsid w:val="00C01FCB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199C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01FF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B5311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433A4"/>
    <w:rsid w:val="00F5657C"/>
    <w:rsid w:val="00F638DC"/>
    <w:rsid w:val="00F7160C"/>
    <w:rsid w:val="00F71BE6"/>
    <w:rsid w:val="00F74048"/>
    <w:rsid w:val="00F745C5"/>
    <w:rsid w:val="00F76A51"/>
    <w:rsid w:val="00F8253F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C78CD"/>
    <w:rsid w:val="00FD344B"/>
    <w:rsid w:val="00FD4E7B"/>
    <w:rsid w:val="00FD6DE5"/>
    <w:rsid w:val="00FE4F3B"/>
    <w:rsid w:val="00FE5AA2"/>
    <w:rsid w:val="00FF3265"/>
    <w:rsid w:val="00FF4032"/>
    <w:rsid w:val="00FF40E8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D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8CD"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DFD"/>
    <w:rPr>
      <w:rFonts w:cs="Times New Roman"/>
      <w:b/>
      <w:sz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FC78CD"/>
  </w:style>
  <w:style w:type="character" w:customStyle="1" w:styleId="WW-Absatz-Standardschriftart">
    <w:name w:val="WW-Absatz-Standardschriftart"/>
    <w:uiPriority w:val="99"/>
    <w:rsid w:val="00FC78CD"/>
  </w:style>
  <w:style w:type="character" w:customStyle="1" w:styleId="WW-Absatz-Standardschriftart1">
    <w:name w:val="WW-Absatz-Standardschriftart1"/>
    <w:uiPriority w:val="99"/>
    <w:rsid w:val="00FC78CD"/>
  </w:style>
  <w:style w:type="character" w:customStyle="1" w:styleId="1">
    <w:name w:val="Основной шрифт абзаца1"/>
    <w:uiPriority w:val="99"/>
    <w:rsid w:val="00FC78CD"/>
  </w:style>
  <w:style w:type="paragraph" w:customStyle="1" w:styleId="10">
    <w:name w:val="Заголовок1"/>
    <w:basedOn w:val="Normal"/>
    <w:next w:val="BodyText"/>
    <w:uiPriority w:val="99"/>
    <w:rsid w:val="00FC78C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C7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53F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FC78CD"/>
    <w:rPr>
      <w:rFonts w:cs="Tahoma"/>
    </w:rPr>
  </w:style>
  <w:style w:type="paragraph" w:customStyle="1" w:styleId="11">
    <w:name w:val="Название1"/>
    <w:basedOn w:val="Normal"/>
    <w:uiPriority w:val="99"/>
    <w:rsid w:val="00FC78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FC78CD"/>
    <w:pPr>
      <w:suppressLineNumbers/>
    </w:pPr>
    <w:rPr>
      <w:rFonts w:cs="Tahoma"/>
    </w:rPr>
  </w:style>
  <w:style w:type="paragraph" w:customStyle="1" w:styleId="21">
    <w:name w:val="Основной текст 21"/>
    <w:basedOn w:val="Normal"/>
    <w:uiPriority w:val="99"/>
    <w:rsid w:val="00FC78CD"/>
    <w:pPr>
      <w:spacing w:after="120" w:line="48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C78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253F"/>
    <w:rPr>
      <w:rFonts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FC78CD"/>
    <w:pPr>
      <w:suppressLineNumbers/>
    </w:pPr>
  </w:style>
  <w:style w:type="paragraph" w:customStyle="1" w:styleId="a0">
    <w:name w:val="Заголовок таблицы"/>
    <w:basedOn w:val="a"/>
    <w:uiPriority w:val="99"/>
    <w:rsid w:val="00FC78C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986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986"/>
    <w:rPr>
      <w:rFonts w:cs="Times New Roman"/>
      <w:lang w:eastAsia="ar-SA" w:bidi="ar-SA"/>
    </w:rPr>
  </w:style>
  <w:style w:type="paragraph" w:customStyle="1" w:styleId="ConsPlusNormal">
    <w:name w:val="ConsPlusNormal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13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3FB"/>
    <w:rPr>
      <w:rFonts w:ascii="Tahoma" w:hAnsi="Tahoma" w:cs="Times New Roman"/>
      <w:sz w:val="16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52DF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2DFD"/>
    <w:rPr>
      <w:rFonts w:cs="Times New Roman"/>
      <w:b/>
      <w:sz w:val="28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B90F9A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90F9A"/>
    <w:rPr>
      <w:sz w:val="24"/>
      <w:szCs w:val="20"/>
    </w:rPr>
  </w:style>
  <w:style w:type="character" w:styleId="Hyperlink">
    <w:name w:val="Hyperlink"/>
    <w:basedOn w:val="DefaultParagraphFont"/>
    <w:uiPriority w:val="99"/>
    <w:rsid w:val="0029267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5</Pages>
  <Words>1234</Words>
  <Characters>7038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1</cp:lastModifiedBy>
  <cp:revision>11</cp:revision>
  <cp:lastPrinted>2020-10-09T06:01:00Z</cp:lastPrinted>
  <dcterms:created xsi:type="dcterms:W3CDTF">2020-03-23T13:11:00Z</dcterms:created>
  <dcterms:modified xsi:type="dcterms:W3CDTF">2020-10-09T06:01:00Z</dcterms:modified>
</cp:coreProperties>
</file>